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691" w:rsidRDefault="00F95254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rFonts w:ascii="Times New Roman" w:hAnsi="Times New Roman"/>
          <w:noProof/>
          <w:lang w:eastAsia="en-US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2551358</wp:posOffset>
            </wp:positionH>
            <wp:positionV relativeFrom="paragraph">
              <wp:posOffset>-644377</wp:posOffset>
            </wp:positionV>
            <wp:extent cx="1134038" cy="1182959"/>
            <wp:effectExtent l="0" t="0" r="8962" b="0"/>
            <wp:wrapNone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038" cy="118295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C4691" w:rsidRDefault="007C4691">
      <w:pPr>
        <w:pStyle w:val="Standard"/>
        <w:jc w:val="center"/>
        <w:rPr>
          <w:rFonts w:ascii="Times New Roman" w:hAnsi="Times New Roman"/>
        </w:rPr>
      </w:pPr>
    </w:p>
    <w:p w:rsidR="007C4691" w:rsidRDefault="00F95254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7C4691" w:rsidRDefault="00F95254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BASHKIA E TIRANËS</w:t>
      </w:r>
    </w:p>
    <w:p w:rsidR="007C4691" w:rsidRDefault="00F95254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DREJTORIA E KULTURËS DHE TRASHËGIMISË KULTURORE</w:t>
      </w:r>
    </w:p>
    <w:p w:rsidR="007C4691" w:rsidRDefault="00F95254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SEKTORI I TRASHËGIMISË KULTURORE</w:t>
      </w:r>
    </w:p>
    <w:p w:rsidR="007C4691" w:rsidRDefault="007C4691">
      <w:pPr>
        <w:pStyle w:val="Standard"/>
        <w:jc w:val="center"/>
        <w:rPr>
          <w:rFonts w:ascii="Times New Roman" w:hAnsi="Times New Roman"/>
          <w:sz w:val="22"/>
          <w:szCs w:val="22"/>
        </w:rPr>
      </w:pPr>
    </w:p>
    <w:p w:rsidR="007C4691" w:rsidRDefault="00F95254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FORMULAR APLIKIMI</w:t>
      </w:r>
    </w:p>
    <w:p w:rsidR="007C4691" w:rsidRDefault="00F95254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PËR EMËRTIMIN E RRUGËVE, SHESHEVE, INSTITUCIONEVE ARSIMORE</w:t>
      </w:r>
    </w:p>
    <w:p w:rsidR="007C4691" w:rsidRDefault="00F95254">
      <w:pPr>
        <w:pStyle w:val="Standard"/>
        <w:spacing w:line="48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(plotësoni me kujdes këtë formular sipas të gjitha udhëzimeve)</w:t>
      </w:r>
    </w:p>
    <w:tbl>
      <w:tblPr>
        <w:tblW w:w="10543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43"/>
      </w:tblGrid>
      <w:tr w:rsidR="007C469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0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691" w:rsidRDefault="00F9525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1.Data e ardhjes së kërkesës     ________________________</w:t>
            </w:r>
          </w:p>
        </w:tc>
      </w:tr>
      <w:tr w:rsidR="007C4691">
        <w:tblPrEx>
          <w:tblCellMar>
            <w:top w:w="0" w:type="dxa"/>
            <w:bottom w:w="0" w:type="dxa"/>
          </w:tblCellMar>
        </w:tblPrEx>
        <w:trPr>
          <w:trHeight w:val="1717"/>
        </w:trPr>
        <w:tc>
          <w:tcPr>
            <w:tcW w:w="10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691" w:rsidRDefault="00F9525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Aplikanti:</w:t>
            </w:r>
          </w:p>
          <w:p w:rsidR="007C4691" w:rsidRDefault="007C4691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:rsidR="007C4691" w:rsidRDefault="00F9525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2213606</wp:posOffset>
                      </wp:positionH>
                      <wp:positionV relativeFrom="paragraph">
                        <wp:posOffset>21588</wp:posOffset>
                      </wp:positionV>
                      <wp:extent cx="200025" cy="132716"/>
                      <wp:effectExtent l="0" t="0" r="28575" b="19684"/>
                      <wp:wrapNone/>
                      <wp:docPr id="2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27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2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952D63" id="Rectangle 13" o:spid="_x0000_s1026" style="position:absolute;margin-left:174.3pt;margin-top:1.7pt;width:15.75pt;height:1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" strokeweight=".70561mm">
                      <v:textbox inset="0,0,0,0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2"/>
                <w:szCs w:val="22"/>
              </w:rPr>
              <w:t xml:space="preserve">a) Institucion                                                             __________________________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</w:t>
            </w:r>
          </w:p>
          <w:p w:rsidR="007C4691" w:rsidRDefault="00F9525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2213606</wp:posOffset>
                      </wp:positionH>
                      <wp:positionV relativeFrom="paragraph">
                        <wp:posOffset>127631</wp:posOffset>
                      </wp:positionV>
                      <wp:extent cx="200025" cy="132716"/>
                      <wp:effectExtent l="0" t="0" r="28575" b="19684"/>
                      <wp:wrapNone/>
                      <wp:docPr id="3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27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2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D9746D" id="Rectangle 15" o:spid="_x0000_s1026" style="position:absolute;margin-left:174.3pt;margin-top:10.05pt;width:15.75pt;height:10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" strokeweight=".70561mm">
                      <v:textbox inset="0,0,0,0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2"/>
                <w:szCs w:val="22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2213606</wp:posOffset>
                      </wp:positionH>
                      <wp:positionV relativeFrom="paragraph">
                        <wp:posOffset>-5715</wp:posOffset>
                      </wp:positionV>
                      <wp:extent cx="200025" cy="132716"/>
                      <wp:effectExtent l="0" t="0" r="28575" b="19684"/>
                      <wp:wrapNone/>
                      <wp:docPr id="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27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2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91E604" id="Rectangle 14" o:spid="_x0000_s1026" style="position:absolute;margin-left:174.3pt;margin-top:-.45pt;width:15.75pt;height:10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" strokeweight=".70561mm">
                      <v:textbox inset="0,0,0,0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2"/>
                <w:szCs w:val="22"/>
              </w:rPr>
              <w:t>b) Shoqatë                                                                 __________________________</w:t>
            </w:r>
          </w:p>
          <w:p w:rsidR="007C4691" w:rsidRDefault="00F9525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2213606</wp:posOffset>
                      </wp:positionH>
                      <wp:positionV relativeFrom="paragraph">
                        <wp:posOffset>100327</wp:posOffset>
                      </wp:positionV>
                      <wp:extent cx="200025" cy="132716"/>
                      <wp:effectExtent l="0" t="0" r="28575" b="19684"/>
                      <wp:wrapNone/>
                      <wp:docPr id="5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27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2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F0A19A" id="Rectangle 16" o:spid="_x0000_s1026" style="position:absolute;margin-left:174.3pt;margin-top:7.9pt;width:15.75pt;height:10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" strokeweight=".70561mm">
                      <v:textbox inset="0,0,0,0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2"/>
                <w:szCs w:val="22"/>
              </w:rPr>
              <w:t>c) Grupim shoqëror                                                   __________________________</w:t>
            </w:r>
          </w:p>
          <w:p w:rsidR="007C4691" w:rsidRDefault="00F9525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d) Njësi administrat</w:t>
            </w:r>
            <w:r>
              <w:rPr>
                <w:rFonts w:ascii="Times New Roman" w:hAnsi="Times New Roman"/>
                <w:sz w:val="22"/>
                <w:szCs w:val="22"/>
              </w:rPr>
              <w:t>ive                                              __________________________</w:t>
            </w:r>
          </w:p>
        </w:tc>
      </w:tr>
      <w:tr w:rsidR="007C4691">
        <w:tblPrEx>
          <w:tblCellMar>
            <w:top w:w="0" w:type="dxa"/>
            <w:bottom w:w="0" w:type="dxa"/>
          </w:tblCellMar>
        </w:tblPrEx>
        <w:trPr>
          <w:trHeight w:val="2524"/>
        </w:trPr>
        <w:tc>
          <w:tcPr>
            <w:tcW w:w="10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691" w:rsidRDefault="00F9525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 Lloji i kërkesës (do të merret parasysh vetëm për njërën nga mundësitë e mëposhtme):</w:t>
            </w:r>
          </w:p>
          <w:p w:rsidR="007C4691" w:rsidRDefault="007C4691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:rsidR="007C4691" w:rsidRDefault="00F95254">
            <w:pPr>
              <w:pStyle w:val="Standard"/>
              <w:spacing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2213606</wp:posOffset>
                      </wp:positionH>
                      <wp:positionV relativeFrom="paragraph">
                        <wp:posOffset>166365</wp:posOffset>
                      </wp:positionV>
                      <wp:extent cx="200025" cy="132716"/>
                      <wp:effectExtent l="0" t="0" r="28575" b="19684"/>
                      <wp:wrapNone/>
                      <wp:docPr id="6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27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2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0404A7" id="Rectangle 19" o:spid="_x0000_s1026" style="position:absolute;margin-left:174.3pt;margin-top:13.1pt;width:15.75pt;height:10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" strokeweight=".70561mm">
                      <v:textbox inset="0,0,0,0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2"/>
                <w:szCs w:val="22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2213606</wp:posOffset>
                      </wp:positionH>
                      <wp:positionV relativeFrom="paragraph">
                        <wp:posOffset>-5084</wp:posOffset>
                      </wp:positionV>
                      <wp:extent cx="200025" cy="132716"/>
                      <wp:effectExtent l="0" t="0" r="28575" b="19684"/>
                      <wp:wrapNone/>
                      <wp:docPr id="7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27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2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8A75BB" id="Rectangle 18" o:spid="_x0000_s1026" style="position:absolute;margin-left:174.3pt;margin-top:-.4pt;width:15.75pt;height:10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" strokeweight=".70561mm">
                      <v:textbox inset="0,0,0,0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2"/>
                <w:szCs w:val="22"/>
              </w:rPr>
              <w:t>Emërtim Rruge                                                         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_________</w:t>
            </w:r>
          </w:p>
          <w:p w:rsidR="007C4691" w:rsidRDefault="00F95254">
            <w:pPr>
              <w:pStyle w:val="Standard"/>
              <w:spacing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2213606</wp:posOffset>
                      </wp:positionH>
                      <wp:positionV relativeFrom="paragraph">
                        <wp:posOffset>162562</wp:posOffset>
                      </wp:positionV>
                      <wp:extent cx="200025" cy="132716"/>
                      <wp:effectExtent l="0" t="0" r="28575" b="19684"/>
                      <wp:wrapNone/>
                      <wp:docPr id="8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27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2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BBF1A9" id="Rectangle 20" o:spid="_x0000_s1026" style="position:absolute;margin-left:174.3pt;margin-top:12.8pt;width:15.75pt;height:10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" strokeweight=".70561mm">
                      <v:textbox inset="0,0,0,0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2"/>
                <w:szCs w:val="22"/>
              </w:rPr>
              <w:t xml:space="preserve">Emërtim Sheshi                                                        ___________________________                    </w:t>
            </w:r>
          </w:p>
          <w:p w:rsidR="007C4691" w:rsidRDefault="00F95254">
            <w:pPr>
              <w:pStyle w:val="Standard"/>
              <w:spacing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2213606</wp:posOffset>
                      </wp:positionH>
                      <wp:positionV relativeFrom="paragraph">
                        <wp:posOffset>148590</wp:posOffset>
                      </wp:positionV>
                      <wp:extent cx="200025" cy="132716"/>
                      <wp:effectExtent l="0" t="0" r="28575" b="19684"/>
                      <wp:wrapNone/>
                      <wp:docPr id="9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27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2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C8FA34" id="Rectangle 21" o:spid="_x0000_s1026" style="position:absolute;margin-left:174.3pt;margin-top:11.7pt;width:15.75pt;height:10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" strokeweight=".70561mm">
                      <v:textbox inset="0,0,0,0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2"/>
                <w:szCs w:val="22"/>
              </w:rPr>
              <w:t>Emërtim Parku                                                          ___________________________</w:t>
            </w:r>
          </w:p>
          <w:p w:rsidR="007C4691" w:rsidRDefault="00F95254">
            <w:pPr>
              <w:pStyle w:val="Standard"/>
              <w:spacing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2213606</wp:posOffset>
                      </wp:positionH>
                      <wp:positionV relativeFrom="paragraph">
                        <wp:posOffset>144776</wp:posOffset>
                      </wp:positionV>
                      <wp:extent cx="200025" cy="132716"/>
                      <wp:effectExtent l="0" t="0" r="28575" b="19684"/>
                      <wp:wrapNone/>
                      <wp:docPr id="10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27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2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99FE77" id="Rectangle 22" o:spid="_x0000_s1026" style="position:absolute;margin-left:174.3pt;margin-top:11.4pt;width:15.75pt;height:10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" strokeweight=".70561mm">
                      <v:textbox inset="0,0,0,0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2"/>
                <w:szCs w:val="22"/>
              </w:rPr>
              <w:t xml:space="preserve">Emërtim Institucioni </w:t>
            </w:r>
            <w:r>
              <w:rPr>
                <w:rFonts w:ascii="Times New Roman" w:hAnsi="Times New Roman"/>
                <w:sz w:val="22"/>
                <w:szCs w:val="22"/>
              </w:rPr>
              <w:t>Arsimor                                   ___________________________</w:t>
            </w:r>
          </w:p>
          <w:p w:rsidR="007C4691" w:rsidRDefault="00F95254">
            <w:pPr>
              <w:pStyle w:val="Standard"/>
              <w:spacing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2213606</wp:posOffset>
                      </wp:positionH>
                      <wp:positionV relativeFrom="paragraph">
                        <wp:posOffset>140332</wp:posOffset>
                      </wp:positionV>
                      <wp:extent cx="200025" cy="132716"/>
                      <wp:effectExtent l="0" t="0" r="28575" b="19684"/>
                      <wp:wrapNone/>
                      <wp:docPr id="11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27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2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1A3F9B" id="Rectangle 23" o:spid="_x0000_s1026" style="position:absolute;margin-left:174.3pt;margin-top:11.05pt;width:15.75pt;height:10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" strokeweight=".70561mm">
                      <v:textbox inset="0,0,0,0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2"/>
                <w:szCs w:val="22"/>
              </w:rPr>
              <w:t>Vendosje Busti                                                          ___________________________</w:t>
            </w:r>
          </w:p>
          <w:p w:rsidR="007C4691" w:rsidRDefault="00F95254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Tjetër (specifiko):                                                     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</w:tr>
      <w:tr w:rsidR="007C4691">
        <w:tblPrEx>
          <w:tblCellMar>
            <w:top w:w="0" w:type="dxa"/>
            <w:bottom w:w="0" w:type="dxa"/>
          </w:tblCellMar>
        </w:tblPrEx>
        <w:trPr>
          <w:trHeight w:val="2272"/>
        </w:trPr>
        <w:tc>
          <w:tcPr>
            <w:tcW w:w="10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691" w:rsidRDefault="00F9525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Dokumentacion mbi Emrin që propozohet:</w:t>
            </w:r>
          </w:p>
          <w:p w:rsidR="007C4691" w:rsidRDefault="007C4691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:rsidR="007C4691" w:rsidRDefault="00F9525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Certifikatë vdekje: (fotokopje bashkëlidhur)</w:t>
            </w:r>
          </w:p>
          <w:p w:rsidR="007C4691" w:rsidRDefault="00F9525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Biografi: (2 faqe bashkëlidhur)</w:t>
            </w:r>
          </w:p>
          <w:p w:rsidR="007C4691" w:rsidRDefault="00F9525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Kontributi për qytetin e Tiranës: (1 faqe bashkëlidhur)</w:t>
            </w:r>
          </w:p>
          <w:p w:rsidR="007C4691" w:rsidRDefault="00F9525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Vërtetime mbi meritat si medalje, dekorata, certifikata, tituj: </w:t>
            </w:r>
            <w:r>
              <w:rPr>
                <w:rFonts w:ascii="Times New Roman" w:hAnsi="Times New Roman"/>
                <w:sz w:val="22"/>
                <w:szCs w:val="22"/>
              </w:rPr>
              <w:t>(fotokopje bashkëlidhur)</w:t>
            </w:r>
          </w:p>
          <w:p w:rsidR="007C4691" w:rsidRDefault="00F9525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Materiale të tjera: (fotokopje bashkëlidhur)</w:t>
            </w:r>
          </w:p>
          <w:p w:rsidR="007C4691" w:rsidRDefault="00F9525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Foto: (jo origjinale bashkëlidhur)</w:t>
            </w:r>
          </w:p>
        </w:tc>
      </w:tr>
      <w:tr w:rsidR="007C4691">
        <w:tblPrEx>
          <w:tblCellMar>
            <w:top w:w="0" w:type="dxa"/>
            <w:bottom w:w="0" w:type="dxa"/>
          </w:tblCellMar>
        </w:tblPrEx>
        <w:trPr>
          <w:trHeight w:val="2844"/>
        </w:trPr>
        <w:tc>
          <w:tcPr>
            <w:tcW w:w="10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691" w:rsidRDefault="00F95254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Jam dakord që Bashkia e Tiranës ka të drejtë të vendosë vendodhjen përfundimtare të emrit të propozuar. </w:t>
            </w:r>
          </w:p>
          <w:p w:rsidR="007C4691" w:rsidRDefault="00F9525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C4691" w:rsidRDefault="007C4691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:rsidR="007C4691" w:rsidRDefault="00F95254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Emër Mbiemër: </w:t>
            </w:r>
            <w:r>
              <w:rPr>
                <w:rFonts w:ascii="Times New Roman" w:hAnsi="Times New Roman"/>
                <w:sz w:val="22"/>
                <w:szCs w:val="22"/>
              </w:rPr>
              <w:t>__________________________________________</w:t>
            </w:r>
          </w:p>
          <w:p w:rsidR="007C4691" w:rsidRDefault="007C469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C4691" w:rsidRDefault="00F9525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Adresa: _______________________; Nr. Tel: __________________;  E-mail: __________________________                                             </w:t>
            </w:r>
          </w:p>
          <w:p w:rsidR="007C4691" w:rsidRDefault="00F95254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Dokument identifikimi: (fotokopje bashkëlidhur të kartës së ID; fotok</w:t>
            </w:r>
            <w:r>
              <w:rPr>
                <w:rFonts w:ascii="Times New Roman" w:hAnsi="Times New Roman"/>
                <w:sz w:val="22"/>
                <w:szCs w:val="22"/>
              </w:rPr>
              <w:t>opje bashkëlidhur të regjistrimit në gjykatë për Shoqatat, OJF etj )</w:t>
            </w:r>
          </w:p>
          <w:p w:rsidR="007C4691" w:rsidRDefault="007C469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C4691" w:rsidRDefault="007C469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C4691" w:rsidRDefault="00F95254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Firmë: __________________________________________</w:t>
            </w:r>
          </w:p>
          <w:p w:rsidR="007C4691" w:rsidRDefault="007C469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C4691" w:rsidRDefault="007C4691">
      <w:pPr>
        <w:pStyle w:val="Standard"/>
        <w:spacing w:line="480" w:lineRule="auto"/>
        <w:jc w:val="both"/>
        <w:rPr>
          <w:rFonts w:ascii="Times New Roman" w:hAnsi="Times New Roman"/>
        </w:rPr>
      </w:pPr>
    </w:p>
    <w:sectPr w:rsidR="007C4691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254" w:rsidRDefault="00F95254">
      <w:pPr>
        <w:rPr>
          <w:rFonts w:hint="eastAsia"/>
        </w:rPr>
      </w:pPr>
      <w:r>
        <w:separator/>
      </w:r>
    </w:p>
  </w:endnote>
  <w:endnote w:type="continuationSeparator" w:id="0">
    <w:p w:rsidR="00F95254" w:rsidRDefault="00F9525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254" w:rsidRDefault="00F9525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95254" w:rsidRDefault="00F9525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C4691"/>
    <w:rsid w:val="003D18DA"/>
    <w:rsid w:val="007C4691"/>
    <w:rsid w:val="00F9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EDC13B-D5A4-4209-A620-07E33761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Ina Zjarri</cp:lastModifiedBy>
  <cp:revision>2</cp:revision>
  <cp:lastPrinted>2020-03-04T14:14:00Z</cp:lastPrinted>
  <dcterms:created xsi:type="dcterms:W3CDTF">2020-06-11T10:12:00Z</dcterms:created>
  <dcterms:modified xsi:type="dcterms:W3CDTF">2020-06-11T10:12:00Z</dcterms:modified>
</cp:coreProperties>
</file>